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Default="00864E87" w:rsidP="009134E1">
      <w:pPr>
        <w:pStyle w:val="Heading1"/>
        <w:jc w:val="center"/>
      </w:pPr>
      <w:r>
        <w:t>C</w:t>
      </w:r>
      <w:r w:rsidR="008E4E25">
        <w:t xml:space="preserve">ONTRAFLOW </w:t>
      </w:r>
      <w:bookmarkStart w:id="0" w:name="_GoBack"/>
      <w:bookmarkEnd w:id="0"/>
      <w:r w:rsidR="006D73D2">
        <w:t>Programing</w:t>
      </w:r>
      <w:r w:rsidR="009134E1">
        <w:t xml:space="preserve"> </w:t>
      </w:r>
      <w:r>
        <w:t>Application Form</w:t>
      </w:r>
    </w:p>
    <w:p w:rsidR="008C2AA8" w:rsidRDefault="008C2AA8" w:rsidP="008C2AA8">
      <w:pPr>
        <w:pStyle w:val="Heading2"/>
      </w:pP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2880"/>
        <w:gridCol w:w="453"/>
        <w:gridCol w:w="1441"/>
        <w:gridCol w:w="716"/>
        <w:gridCol w:w="450"/>
        <w:gridCol w:w="1621"/>
      </w:tblGrid>
      <w:tr w:rsidR="009C422E" w:rsidTr="00EB03D1">
        <w:trPr>
          <w:gridAfter w:val="1"/>
          <w:wAfter w:w="1621" w:type="dxa"/>
          <w:trHeight w:val="432"/>
        </w:trPr>
        <w:tc>
          <w:tcPr>
            <w:tcW w:w="1799" w:type="dxa"/>
            <w:tcMar>
              <w:right w:w="115" w:type="dxa"/>
            </w:tcMar>
            <w:vAlign w:val="bottom"/>
          </w:tcPr>
          <w:p w:rsidR="009C422E" w:rsidRDefault="009C422E" w:rsidP="008765EF">
            <w:r>
              <w:t>Name:</w:t>
            </w:r>
          </w:p>
        </w:tc>
        <w:tc>
          <w:tcPr>
            <w:tcW w:w="3333" w:type="dxa"/>
            <w:gridSpan w:val="2"/>
            <w:tcBorders>
              <w:bottom w:val="single" w:sz="4" w:space="0" w:color="000000" w:themeColor="text1"/>
            </w:tcBorders>
            <w:tcMar>
              <w:right w:w="115" w:type="dxa"/>
            </w:tcMar>
            <w:vAlign w:val="bottom"/>
          </w:tcPr>
          <w:p w:rsidR="009C422E" w:rsidRDefault="009C422E" w:rsidP="00864E87"/>
        </w:tc>
        <w:tc>
          <w:tcPr>
            <w:tcW w:w="1441" w:type="dxa"/>
            <w:tcBorders>
              <w:bottom w:val="single" w:sz="4" w:space="0" w:color="000000" w:themeColor="text1"/>
            </w:tcBorders>
            <w:tcMar>
              <w:right w:w="115" w:type="dxa"/>
            </w:tcMar>
            <w:vAlign w:val="bottom"/>
          </w:tcPr>
          <w:p w:rsidR="009C422E" w:rsidRDefault="009C422E" w:rsidP="00864E87"/>
        </w:tc>
        <w:tc>
          <w:tcPr>
            <w:tcW w:w="1166" w:type="dxa"/>
            <w:gridSpan w:val="2"/>
            <w:tcBorders>
              <w:bottom w:val="single" w:sz="4" w:space="0" w:color="000000" w:themeColor="text1"/>
            </w:tcBorders>
            <w:tcMar>
              <w:right w:w="115" w:type="dxa"/>
            </w:tcMar>
            <w:vAlign w:val="bottom"/>
          </w:tcPr>
          <w:p w:rsidR="009C422E" w:rsidRDefault="009C422E" w:rsidP="00864E87"/>
        </w:tc>
      </w:tr>
      <w:tr w:rsidR="004668FB" w:rsidTr="00EB03D1">
        <w:trPr>
          <w:trHeight w:val="432"/>
        </w:trPr>
        <w:tc>
          <w:tcPr>
            <w:tcW w:w="1800" w:type="dxa"/>
            <w:vAlign w:val="bottom"/>
          </w:tcPr>
          <w:p w:rsidR="004668FB" w:rsidRDefault="00864E87" w:rsidP="00864E87">
            <w:r>
              <w:t>Contact Email</w:t>
            </w:r>
            <w:r w:rsidR="009D3068">
              <w:t>:</w:t>
            </w:r>
          </w:p>
        </w:tc>
        <w:tc>
          <w:tcPr>
            <w:tcW w:w="2880" w:type="dxa"/>
            <w:tcBorders>
              <w:bottom w:val="single" w:sz="4" w:space="0" w:color="000000" w:themeColor="text1"/>
            </w:tcBorders>
            <w:vAlign w:val="bottom"/>
          </w:tcPr>
          <w:p w:rsidR="004668FB" w:rsidRDefault="004668FB" w:rsidP="008765EF"/>
        </w:tc>
        <w:tc>
          <w:tcPr>
            <w:tcW w:w="2610" w:type="dxa"/>
            <w:gridSpan w:val="3"/>
            <w:vAlign w:val="bottom"/>
          </w:tcPr>
          <w:p w:rsidR="004668FB" w:rsidRDefault="003A7169" w:rsidP="008765EF">
            <w:pPr>
              <w:jc w:val="right"/>
            </w:pPr>
            <w:sdt>
              <w:sdtPr>
                <w:alias w:val="Interviewer phone number:"/>
                <w:tag w:val="Interviewer phone number:"/>
                <w:id w:val="1089048104"/>
                <w:placeholder>
                  <w:docPart w:val="7C3E964E438140A487FEE8125A5C1F00"/>
                </w:placeholder>
                <w15:appearance w15:val="hidden"/>
              </w:sdtPr>
              <w:sdtEndPr/>
              <w:sdtContent>
                <w:r w:rsidR="008765EF">
                  <w:t>Contact Phone</w:t>
                </w:r>
              </w:sdtContent>
            </w:sdt>
            <w:r w:rsidR="00075CF6">
              <w:t>:</w:t>
            </w:r>
          </w:p>
        </w:tc>
        <w:tc>
          <w:tcPr>
            <w:tcW w:w="2070" w:type="dxa"/>
            <w:gridSpan w:val="2"/>
            <w:tcBorders>
              <w:bottom w:val="single" w:sz="4" w:space="0" w:color="000000" w:themeColor="text1"/>
            </w:tcBorders>
            <w:vAlign w:val="bottom"/>
          </w:tcPr>
          <w:p w:rsidR="004668FB" w:rsidRDefault="004668FB" w:rsidP="00864E87"/>
        </w:tc>
      </w:tr>
    </w:tbl>
    <w:p w:rsidR="00DA6564" w:rsidRDefault="00DA6564" w:rsidP="008D5C81"/>
    <w:p w:rsidR="008C2AA8" w:rsidRDefault="008C2AA8" w:rsidP="008C2AA8">
      <w:pPr>
        <w:pStyle w:val="Heading2"/>
      </w:pPr>
    </w:p>
    <w:p w:rsidR="00EE72EC" w:rsidRDefault="00EE72EC" w:rsidP="008D5C81"/>
    <w:p w:rsidR="00402BFA" w:rsidRDefault="00EB03D1"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Panel Title: _____________________________________</w:t>
      </w:r>
      <w:r w:rsidR="00EF0A54">
        <w:rPr>
          <w:rFonts w:ascii="Calibri" w:eastAsia="Calibri" w:hAnsi="Calibri" w:cs="Times New Roman"/>
          <w:spacing w:val="0"/>
          <w:szCs w:val="22"/>
          <w:lang w:eastAsia="en-US"/>
        </w:rPr>
        <w:t>___</w:t>
      </w:r>
      <w:r w:rsidR="00402BFA">
        <w:rPr>
          <w:rFonts w:ascii="Calibri" w:eastAsia="Calibri" w:hAnsi="Calibri" w:cs="Times New Roman"/>
          <w:spacing w:val="0"/>
          <w:szCs w:val="22"/>
          <w:lang w:eastAsia="en-US"/>
        </w:rPr>
        <w:t xml:space="preserve"> </w:t>
      </w:r>
    </w:p>
    <w:p w:rsidR="00EF0A54" w:rsidRDefault="00402BFA"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Panel Type (e.g. panel, cla</w:t>
      </w:r>
      <w:r w:rsidR="00370F65">
        <w:rPr>
          <w:rFonts w:ascii="Calibri" w:eastAsia="Calibri" w:hAnsi="Calibri" w:cs="Times New Roman"/>
          <w:spacing w:val="0"/>
          <w:szCs w:val="22"/>
          <w:lang w:eastAsia="en-US"/>
        </w:rPr>
        <w:t>ss, lecture, competition, etc.)</w:t>
      </w:r>
      <w:r>
        <w:rPr>
          <w:rFonts w:ascii="Calibri" w:eastAsia="Calibri" w:hAnsi="Calibri" w:cs="Times New Roman"/>
          <w:spacing w:val="0"/>
          <w:szCs w:val="22"/>
          <w:lang w:eastAsia="en-US"/>
        </w:rPr>
        <w:t>: ______________________________________</w:t>
      </w:r>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noProof/>
          <w:spacing w:val="0"/>
          <w:szCs w:val="22"/>
          <w:lang w:eastAsia="en-US"/>
        </w:rPr>
        <mc:AlternateContent>
          <mc:Choice Requires="wps">
            <w:drawing>
              <wp:anchor distT="0" distB="0" distL="114300" distR="114300" simplePos="0" relativeHeight="251659264" behindDoc="0" locked="0" layoutInCell="1" allowOverlap="1" wp14:anchorId="6636A1D9" wp14:editId="58EBE9C2">
                <wp:simplePos x="0" y="0"/>
                <wp:positionH relativeFrom="column">
                  <wp:posOffset>19050</wp:posOffset>
                </wp:positionH>
                <wp:positionV relativeFrom="paragraph">
                  <wp:posOffset>217170</wp:posOffset>
                </wp:positionV>
                <wp:extent cx="582930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190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8E4D" id="Rectangle 3" o:spid="_x0000_s1026" style="position:absolute;margin-left:1.5pt;margin-top:17.1pt;width:45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B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" fillcolor="window" strokecolor="#70ad47" strokeweight="1pt"/>
            </w:pict>
          </mc:Fallback>
        </mc:AlternateContent>
      </w:r>
      <w:r w:rsidRPr="00605246">
        <w:rPr>
          <w:rFonts w:ascii="Calibri" w:eastAsia="Calibri" w:hAnsi="Calibri" w:cs="Times New Roman"/>
          <w:spacing w:val="0"/>
          <w:szCs w:val="22"/>
          <w:lang w:eastAsia="en-US"/>
        </w:rPr>
        <w:t xml:space="preserve">Please </w:t>
      </w:r>
      <w:r w:rsidR="00347C92">
        <w:rPr>
          <w:rFonts w:ascii="Calibri" w:eastAsia="Calibri" w:hAnsi="Calibri" w:cs="Times New Roman"/>
          <w:spacing w:val="0"/>
          <w:szCs w:val="22"/>
          <w:lang w:eastAsia="en-US"/>
        </w:rPr>
        <w:t xml:space="preserve">briefly </w:t>
      </w:r>
      <w:r w:rsidRPr="00605246">
        <w:rPr>
          <w:rFonts w:ascii="Calibri" w:eastAsia="Calibri" w:hAnsi="Calibri" w:cs="Times New Roman"/>
          <w:spacing w:val="0"/>
          <w:szCs w:val="22"/>
          <w:lang w:eastAsia="en-US"/>
        </w:rPr>
        <w:t xml:space="preserve">describe your </w:t>
      </w:r>
      <w:r w:rsidR="00EB03D1">
        <w:rPr>
          <w:rFonts w:ascii="Calibri" w:eastAsia="Calibri" w:hAnsi="Calibri" w:cs="Times New Roman"/>
          <w:spacing w:val="0"/>
          <w:szCs w:val="22"/>
          <w:lang w:eastAsia="en-US"/>
        </w:rPr>
        <w:t>panel</w:t>
      </w:r>
      <w:r w:rsidRPr="00605246">
        <w:rPr>
          <w:rFonts w:ascii="Calibri" w:eastAsia="Calibri" w:hAnsi="Calibri" w:cs="Times New Roman"/>
          <w:spacing w:val="0"/>
          <w:szCs w:val="22"/>
          <w:lang w:eastAsia="en-US"/>
        </w:rPr>
        <w:t xml:space="preserve"> </w:t>
      </w:r>
      <w:r w:rsidR="00EB03D1">
        <w:rPr>
          <w:rFonts w:ascii="Calibri" w:eastAsia="Calibri" w:hAnsi="Calibri" w:cs="Times New Roman"/>
          <w:spacing w:val="0"/>
          <w:szCs w:val="22"/>
          <w:lang w:eastAsia="en-US"/>
        </w:rPr>
        <w:t>(three sentences or less)</w:t>
      </w:r>
      <w:r w:rsidRPr="00605246">
        <w:rPr>
          <w:rFonts w:ascii="Calibri" w:eastAsia="Calibri" w:hAnsi="Calibri" w:cs="Times New Roman"/>
          <w:spacing w:val="0"/>
          <w:szCs w:val="22"/>
          <w:lang w:eastAsia="en-US"/>
        </w:rPr>
        <w:t>-</w:t>
      </w:r>
    </w:p>
    <w:p w:rsidR="00605246" w:rsidRPr="00605246" w:rsidRDefault="00605246" w:rsidP="00605246">
      <w:pPr>
        <w:spacing w:after="160" w:line="259" w:lineRule="auto"/>
        <w:rPr>
          <w:rFonts w:ascii="Calibri" w:eastAsia="Calibri" w:hAnsi="Calibri" w:cs="Times New Roman"/>
          <w:spacing w:val="0"/>
          <w:szCs w:val="22"/>
          <w:lang w:eastAsia="en-US"/>
        </w:rPr>
      </w:pPr>
    </w:p>
    <w:p w:rsidR="00605246" w:rsidRDefault="00605246" w:rsidP="008D5C81"/>
    <w:p w:rsidR="00BD4CF2" w:rsidRDefault="00BD4CF2"/>
    <w:p w:rsidR="00CD1B66" w:rsidRDefault="00CD1B66" w:rsidP="00820BED">
      <w:pPr>
        <w:spacing w:after="160" w:line="259" w:lineRule="auto"/>
        <w:rPr>
          <w:rFonts w:ascii="Calibri" w:eastAsia="Calibri" w:hAnsi="Calibri" w:cs="Times New Roman"/>
          <w:spacing w:val="0"/>
          <w:szCs w:val="22"/>
          <w:lang w:eastAsia="en-US"/>
        </w:rPr>
      </w:pPr>
    </w:p>
    <w:p w:rsidR="00CD1B66" w:rsidRDefault="00CD1B66" w:rsidP="00820BED">
      <w:pPr>
        <w:spacing w:after="160" w:line="259" w:lineRule="auto"/>
        <w:rPr>
          <w:rFonts w:ascii="Calibri" w:eastAsia="Calibri" w:hAnsi="Calibri" w:cs="Times New Roman"/>
          <w:spacing w:val="0"/>
          <w:szCs w:val="22"/>
          <w:lang w:eastAsia="en-US"/>
        </w:rPr>
      </w:pPr>
    </w:p>
    <w:p w:rsidR="00625DE9" w:rsidRDefault="00625DE9" w:rsidP="00EB03D1">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Do you have other panelist participating? ______Yes          _____</w:t>
      </w:r>
      <w:r w:rsidRPr="00605246">
        <w:rPr>
          <w:rFonts w:ascii="Calibri" w:eastAsia="Calibri" w:hAnsi="Calibri" w:cs="Times New Roman"/>
          <w:spacing w:val="0"/>
          <w:szCs w:val="22"/>
          <w:lang w:eastAsia="en-US"/>
        </w:rPr>
        <w:t>No</w:t>
      </w:r>
      <w:r>
        <w:rPr>
          <w:rFonts w:ascii="Calibri" w:eastAsia="Calibri" w:hAnsi="Calibri" w:cs="Times New Roman"/>
          <w:spacing w:val="0"/>
          <w:szCs w:val="22"/>
          <w:lang w:eastAsia="en-US"/>
        </w:rPr>
        <w:t xml:space="preserve">    How many? ______</w:t>
      </w:r>
    </w:p>
    <w:p w:rsidR="00402BFA" w:rsidRDefault="00402BFA" w:rsidP="00402BFA">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Names: </w:t>
      </w:r>
    </w:p>
    <w:p w:rsidR="00402BFA" w:rsidRDefault="00402BFA" w:rsidP="00402BFA">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7456" behindDoc="0" locked="0" layoutInCell="1" allowOverlap="1" wp14:anchorId="5F7A7637" wp14:editId="7816186F">
                <wp:simplePos x="0" y="0"/>
                <wp:positionH relativeFrom="column">
                  <wp:posOffset>0</wp:posOffset>
                </wp:positionH>
                <wp:positionV relativeFrom="paragraph">
                  <wp:posOffset>-635</wp:posOffset>
                </wp:positionV>
                <wp:extent cx="58197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E7C7" id="Rectangle 2" o:spid="_x0000_s1026" style="position:absolute;margin-left:0;margin-top:-.05pt;width:458.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" fillcolor="window" strokecolor="#70ad47" strokeweight="1pt"/>
            </w:pict>
          </mc:Fallback>
        </mc:AlternateContent>
      </w:r>
    </w:p>
    <w:p w:rsidR="00EB03D1" w:rsidRPr="00605246" w:rsidRDefault="00EB03D1" w:rsidP="00EB03D1">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Does this panel need AV/audio equipment/technical equipment</w:t>
      </w:r>
      <w:r w:rsidR="00625DE9">
        <w:rPr>
          <w:rFonts w:ascii="Calibri" w:eastAsia="Calibri" w:hAnsi="Calibri" w:cs="Times New Roman"/>
          <w:spacing w:val="0"/>
          <w:szCs w:val="22"/>
          <w:lang w:eastAsia="en-US"/>
        </w:rPr>
        <w:t>?</w:t>
      </w:r>
      <w:r>
        <w:rPr>
          <w:rFonts w:ascii="Calibri" w:eastAsia="Calibri" w:hAnsi="Calibri" w:cs="Times New Roman"/>
          <w:spacing w:val="0"/>
          <w:szCs w:val="22"/>
          <w:lang w:eastAsia="en-US"/>
        </w:rPr>
        <w:t xml:space="preserve">         </w:t>
      </w:r>
      <w:r w:rsidR="00625DE9">
        <w:rPr>
          <w:rFonts w:ascii="Calibri" w:eastAsia="Calibri" w:hAnsi="Calibri" w:cs="Times New Roman"/>
          <w:spacing w:val="0"/>
          <w:szCs w:val="22"/>
          <w:lang w:eastAsia="en-US"/>
        </w:rPr>
        <w:t>______Yes          _____</w:t>
      </w:r>
      <w:r w:rsidRPr="00605246">
        <w:rPr>
          <w:rFonts w:ascii="Calibri" w:eastAsia="Calibri" w:hAnsi="Calibri" w:cs="Times New Roman"/>
          <w:spacing w:val="0"/>
          <w:szCs w:val="22"/>
          <w:lang w:eastAsia="en-US"/>
        </w:rPr>
        <w:t>No</w:t>
      </w:r>
    </w:p>
    <w:p w:rsidR="00402BFA" w:rsidRDefault="00402BFA" w:rsidP="001F39CE"/>
    <w:p w:rsidR="001F39CE" w:rsidRDefault="00625DE9" w:rsidP="001F39CE">
      <w:r>
        <w:t>AV/Equipment</w:t>
      </w:r>
      <w:r w:rsidR="001F39CE">
        <w:t xml:space="preserve"> Needs *       ______ </w:t>
      </w:r>
      <w:r>
        <w:t xml:space="preserve">Wi-Fi    </w:t>
      </w:r>
      <w:r w:rsidR="001F39CE">
        <w:t>_______Electrical Access     _</w:t>
      </w:r>
      <w:r>
        <w:t xml:space="preserve">____Easel   ___Erase board </w:t>
      </w:r>
    </w:p>
    <w:p w:rsidR="00370F65" w:rsidRDefault="00370F65" w:rsidP="00820BED">
      <w:pPr>
        <w:spacing w:after="160" w:line="259" w:lineRule="auto"/>
        <w:rPr>
          <w:rFonts w:ascii="Calibri" w:eastAsia="Calibri" w:hAnsi="Calibri" w:cs="Times New Roman"/>
          <w:spacing w:val="0"/>
          <w:szCs w:val="22"/>
          <w:lang w:eastAsia="en-US"/>
        </w:rPr>
      </w:pPr>
    </w:p>
    <w:p w:rsidR="00820BED" w:rsidRP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1312" behindDoc="0" locked="0" layoutInCell="1" allowOverlap="1" wp14:anchorId="671C8ABC" wp14:editId="4D03431C">
                <wp:simplePos x="0" y="0"/>
                <wp:positionH relativeFrom="column">
                  <wp:posOffset>47625</wp:posOffset>
                </wp:positionH>
                <wp:positionV relativeFrom="paragraph">
                  <wp:posOffset>205741</wp:posOffset>
                </wp:positionV>
                <wp:extent cx="58197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19E6" id="Rectangle 4" o:spid="_x0000_s1026" style="position:absolute;margin-left:3.75pt;margin-top:16.2pt;width:45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" fillcolor="window" strokecolor="#70ad47" strokeweight="1pt"/>
            </w:pict>
          </mc:Fallback>
        </mc:AlternateContent>
      </w:r>
      <w:r w:rsidR="00625DE9">
        <w:rPr>
          <w:rFonts w:ascii="Calibri" w:eastAsia="Calibri" w:hAnsi="Calibri" w:cs="Times New Roman"/>
          <w:spacing w:val="0"/>
          <w:szCs w:val="22"/>
          <w:lang w:eastAsia="en-US"/>
        </w:rPr>
        <w:t>Additional equipment you may need/</w:t>
      </w:r>
      <w:r w:rsidRPr="00820BED">
        <w:rPr>
          <w:rFonts w:ascii="Calibri" w:eastAsia="Calibri" w:hAnsi="Calibri" w:cs="Times New Roman"/>
          <w:spacing w:val="0"/>
          <w:szCs w:val="22"/>
          <w:lang w:eastAsia="en-US"/>
        </w:rPr>
        <w:t>you would like us to consider:</w:t>
      </w:r>
    </w:p>
    <w:p w:rsidR="00820BED" w:rsidRPr="00820BED" w:rsidRDefault="00820BED" w:rsidP="00820BED">
      <w:pPr>
        <w:spacing w:after="160" w:line="259" w:lineRule="auto"/>
        <w:rPr>
          <w:rFonts w:ascii="Calibri" w:eastAsia="Calibri" w:hAnsi="Calibri" w:cs="Times New Roman"/>
          <w:spacing w:val="0"/>
          <w:szCs w:val="22"/>
          <w:lang w:eastAsia="en-US"/>
        </w:rPr>
      </w:pPr>
    </w:p>
    <w:p w:rsidR="00820BED" w:rsidRDefault="00820BED"/>
    <w:p w:rsidR="00820BED" w:rsidRDefault="00820BED"/>
    <w:p w:rsidR="00625DE9" w:rsidRDefault="00402BFA">
      <w:r>
        <w:t xml:space="preserve">Would you require more </w:t>
      </w:r>
      <w:r w:rsidR="00BB57A8">
        <w:t>than our 50 minute panel time</w:t>
      </w:r>
      <w:r>
        <w:t xml:space="preserve"> slot</w:t>
      </w:r>
      <w:r w:rsidR="00BB57A8">
        <w:t xml:space="preserve">? </w:t>
      </w:r>
      <w:r w:rsidR="00BB57A8">
        <w:rPr>
          <w:rFonts w:ascii="Calibri" w:eastAsia="Calibri" w:hAnsi="Calibri" w:cs="Times New Roman"/>
          <w:spacing w:val="0"/>
          <w:szCs w:val="22"/>
          <w:lang w:eastAsia="en-US"/>
        </w:rPr>
        <w:t>______Yes          _____</w:t>
      </w:r>
      <w:r w:rsidR="00BB57A8" w:rsidRPr="00605246">
        <w:rPr>
          <w:rFonts w:ascii="Calibri" w:eastAsia="Calibri" w:hAnsi="Calibri" w:cs="Times New Roman"/>
          <w:spacing w:val="0"/>
          <w:szCs w:val="22"/>
          <w:lang w:eastAsia="en-US"/>
        </w:rPr>
        <w:t>No</w:t>
      </w:r>
    </w:p>
    <w:p w:rsidR="00625DE9" w:rsidRDefault="00402BFA">
      <w:r>
        <w:t xml:space="preserve">If so, how long?  </w:t>
      </w:r>
      <w:r>
        <w:rPr>
          <w:rFonts w:ascii="Calibri" w:eastAsia="Calibri" w:hAnsi="Calibri" w:cs="Times New Roman"/>
          <w:spacing w:val="0"/>
          <w:szCs w:val="22"/>
          <w:lang w:eastAsia="en-US"/>
        </w:rPr>
        <w:t xml:space="preserve">______     </w:t>
      </w:r>
    </w:p>
    <w:p w:rsidR="00625DE9" w:rsidRDefault="00625DE9"/>
    <w:p w:rsidR="00402BFA" w:rsidRDefault="00402BFA">
      <w:r>
        <w:t xml:space="preserve">Preferred day? ___Fri    ____Sat   ____Sun   </w:t>
      </w:r>
      <w:r w:rsidR="00BB31FE">
        <w:t xml:space="preserve"> Second</w:t>
      </w:r>
      <w:r w:rsidR="00D9697D">
        <w:t xml:space="preserve"> p</w:t>
      </w:r>
      <w:r w:rsidR="00D9697D" w:rsidRPr="00D9697D">
        <w:t xml:space="preserve">referred day? ___Fri    ____Sat   ____Sun   </w:t>
      </w:r>
      <w:r>
        <w:t xml:space="preserve">         </w:t>
      </w:r>
    </w:p>
    <w:p w:rsidR="00402BFA" w:rsidRDefault="00402BFA">
      <w:r>
        <w:t>Preferred time? ___Morning   ___</w:t>
      </w:r>
      <w:r w:rsidR="00BB31FE">
        <w:t>Midday</w:t>
      </w:r>
      <w:r>
        <w:t xml:space="preserve">   ____Evening/night</w:t>
      </w:r>
      <w:r w:rsidRPr="00402BFA">
        <w:t xml:space="preserve">  </w:t>
      </w:r>
    </w:p>
    <w:p w:rsidR="00402BFA" w:rsidRDefault="00402BFA">
      <w:r>
        <w:t>(Keep in mind we will work with you, but day/time is on an “as available”</w:t>
      </w:r>
      <w:r w:rsidR="00D9697D">
        <w:t xml:space="preserve"> status</w:t>
      </w:r>
      <w:r>
        <w:t>)</w:t>
      </w:r>
    </w:p>
    <w:p w:rsidR="00625DE9" w:rsidRDefault="00625DE9"/>
    <w:p w:rsidR="00FA1325" w:rsidRDefault="00FA1325" w:rsidP="009660D7"/>
    <w:sectPr w:rsidR="00FA132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69" w:rsidRDefault="003A7169">
      <w:pPr>
        <w:spacing w:line="240" w:lineRule="auto"/>
      </w:pPr>
      <w:r>
        <w:separator/>
      </w:r>
    </w:p>
  </w:endnote>
  <w:endnote w:type="continuationSeparator" w:id="0">
    <w:p w:rsidR="003A7169" w:rsidRDefault="003A7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69" w:rsidRDefault="003A7169">
      <w:pPr>
        <w:spacing w:line="240" w:lineRule="auto"/>
      </w:pPr>
      <w:r>
        <w:separator/>
      </w:r>
    </w:p>
  </w:footnote>
  <w:footnote w:type="continuationSeparator" w:id="0">
    <w:p w:rsidR="003A7169" w:rsidRDefault="003A7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70F65" w:rsidRPr="00370F65">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7"/>
    <w:rsid w:val="00005B57"/>
    <w:rsid w:val="00014008"/>
    <w:rsid w:val="0002013D"/>
    <w:rsid w:val="00037E0A"/>
    <w:rsid w:val="00075CF6"/>
    <w:rsid w:val="000D29C9"/>
    <w:rsid w:val="00101ACE"/>
    <w:rsid w:val="00133D13"/>
    <w:rsid w:val="00135F16"/>
    <w:rsid w:val="00150524"/>
    <w:rsid w:val="001664B8"/>
    <w:rsid w:val="001A569B"/>
    <w:rsid w:val="001C71D8"/>
    <w:rsid w:val="001F2AA1"/>
    <w:rsid w:val="001F39CE"/>
    <w:rsid w:val="00265EB5"/>
    <w:rsid w:val="00276ADD"/>
    <w:rsid w:val="002B1462"/>
    <w:rsid w:val="0032740D"/>
    <w:rsid w:val="00341345"/>
    <w:rsid w:val="00347C92"/>
    <w:rsid w:val="00370F65"/>
    <w:rsid w:val="003A7169"/>
    <w:rsid w:val="003B18D2"/>
    <w:rsid w:val="00402BFA"/>
    <w:rsid w:val="00413455"/>
    <w:rsid w:val="00414262"/>
    <w:rsid w:val="00450843"/>
    <w:rsid w:val="00456F2F"/>
    <w:rsid w:val="00462834"/>
    <w:rsid w:val="004668FB"/>
    <w:rsid w:val="004778D5"/>
    <w:rsid w:val="004B694B"/>
    <w:rsid w:val="004C1B31"/>
    <w:rsid w:val="00524AB0"/>
    <w:rsid w:val="00545B04"/>
    <w:rsid w:val="005B70B0"/>
    <w:rsid w:val="005F2375"/>
    <w:rsid w:val="00605246"/>
    <w:rsid w:val="00625DE9"/>
    <w:rsid w:val="00627A11"/>
    <w:rsid w:val="00657D64"/>
    <w:rsid w:val="006D73D2"/>
    <w:rsid w:val="006E16C7"/>
    <w:rsid w:val="006F4EC4"/>
    <w:rsid w:val="007125A1"/>
    <w:rsid w:val="00743F06"/>
    <w:rsid w:val="007740D5"/>
    <w:rsid w:val="00782E91"/>
    <w:rsid w:val="007C66F7"/>
    <w:rsid w:val="007E427E"/>
    <w:rsid w:val="00806380"/>
    <w:rsid w:val="00820BED"/>
    <w:rsid w:val="00864E87"/>
    <w:rsid w:val="0087103E"/>
    <w:rsid w:val="008765EF"/>
    <w:rsid w:val="00886289"/>
    <w:rsid w:val="008B6365"/>
    <w:rsid w:val="008C2AA8"/>
    <w:rsid w:val="008D5C81"/>
    <w:rsid w:val="008E4E25"/>
    <w:rsid w:val="009134E1"/>
    <w:rsid w:val="0091625F"/>
    <w:rsid w:val="009243F5"/>
    <w:rsid w:val="0094412A"/>
    <w:rsid w:val="00952642"/>
    <w:rsid w:val="009608F6"/>
    <w:rsid w:val="009660D7"/>
    <w:rsid w:val="009707FC"/>
    <w:rsid w:val="00984167"/>
    <w:rsid w:val="0098787D"/>
    <w:rsid w:val="009C252F"/>
    <w:rsid w:val="009C422E"/>
    <w:rsid w:val="009D3068"/>
    <w:rsid w:val="009D4CFD"/>
    <w:rsid w:val="00A234DA"/>
    <w:rsid w:val="00A2403B"/>
    <w:rsid w:val="00A27C98"/>
    <w:rsid w:val="00A53870"/>
    <w:rsid w:val="00A800B5"/>
    <w:rsid w:val="00AA162A"/>
    <w:rsid w:val="00AC5FC7"/>
    <w:rsid w:val="00B011EB"/>
    <w:rsid w:val="00B54D51"/>
    <w:rsid w:val="00B64354"/>
    <w:rsid w:val="00B72E57"/>
    <w:rsid w:val="00BA050B"/>
    <w:rsid w:val="00BB1004"/>
    <w:rsid w:val="00BB31FE"/>
    <w:rsid w:val="00BB57A8"/>
    <w:rsid w:val="00BD4CF2"/>
    <w:rsid w:val="00C16CDD"/>
    <w:rsid w:val="00C16DF0"/>
    <w:rsid w:val="00C476F3"/>
    <w:rsid w:val="00C55A3F"/>
    <w:rsid w:val="00C65A12"/>
    <w:rsid w:val="00C70C7B"/>
    <w:rsid w:val="00C760E3"/>
    <w:rsid w:val="00C86C34"/>
    <w:rsid w:val="00CB3003"/>
    <w:rsid w:val="00CD1B66"/>
    <w:rsid w:val="00D1208D"/>
    <w:rsid w:val="00D36B26"/>
    <w:rsid w:val="00D9697D"/>
    <w:rsid w:val="00DA11B8"/>
    <w:rsid w:val="00DA3015"/>
    <w:rsid w:val="00DA4347"/>
    <w:rsid w:val="00DA5619"/>
    <w:rsid w:val="00DA6564"/>
    <w:rsid w:val="00DA69C0"/>
    <w:rsid w:val="00DE3579"/>
    <w:rsid w:val="00DE5F1F"/>
    <w:rsid w:val="00E81855"/>
    <w:rsid w:val="00EA4909"/>
    <w:rsid w:val="00EB03D1"/>
    <w:rsid w:val="00EB0A08"/>
    <w:rsid w:val="00EB1A52"/>
    <w:rsid w:val="00EE72EC"/>
    <w:rsid w:val="00EF0A54"/>
    <w:rsid w:val="00F050C9"/>
    <w:rsid w:val="00F25F7F"/>
    <w:rsid w:val="00F47D69"/>
    <w:rsid w:val="00F67DA5"/>
    <w:rsid w:val="00F94F21"/>
    <w:rsid w:val="00FA1325"/>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5E77A"/>
  <w15:chartTrackingRefBased/>
  <w15:docId w15:val="{72DA4999-F1C0-40D3-A68D-E5B7ECC0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iav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3E964E438140A487FEE8125A5C1F00"/>
        <w:category>
          <w:name w:val="General"/>
          <w:gallery w:val="placeholder"/>
        </w:category>
        <w:types>
          <w:type w:val="bbPlcHdr"/>
        </w:types>
        <w:behaviors>
          <w:behavior w:val="content"/>
        </w:behaviors>
        <w:guid w:val="{1D7C88FB-4443-48B6-90E7-99C616727444}"/>
      </w:docPartPr>
      <w:docPartBody>
        <w:p w:rsidR="0069248A" w:rsidRDefault="008467B4">
          <w:pPr>
            <w:pStyle w:val="7C3E964E438140A487FEE8125A5C1F00"/>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6"/>
    <w:rsid w:val="00030556"/>
    <w:rsid w:val="00042F7E"/>
    <w:rsid w:val="003D770C"/>
    <w:rsid w:val="0069248A"/>
    <w:rsid w:val="008467B4"/>
    <w:rsid w:val="00F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A12D7FEE4FEC85A644D4707A6E84">
    <w:name w:val="B3D7A12D7FEE4FEC85A644D4707A6E84"/>
  </w:style>
  <w:style w:type="paragraph" w:customStyle="1" w:styleId="6D28A03C892849399F459CB17FB20073">
    <w:name w:val="6D28A03C892849399F459CB17FB20073"/>
  </w:style>
  <w:style w:type="paragraph" w:customStyle="1" w:styleId="987F65DDAA6E4159BFC55823E7FEA48B">
    <w:name w:val="987F65DDAA6E4159BFC55823E7FEA48B"/>
  </w:style>
  <w:style w:type="paragraph" w:customStyle="1" w:styleId="ADA3DBDB02E14575A9DE72344C84EDD7">
    <w:name w:val="ADA3DBDB02E14575A9DE72344C84EDD7"/>
  </w:style>
  <w:style w:type="paragraph" w:customStyle="1" w:styleId="72640DF6E50E40AA83CDEA62E34CF980">
    <w:name w:val="72640DF6E50E40AA83CDEA62E34CF980"/>
  </w:style>
  <w:style w:type="paragraph" w:customStyle="1" w:styleId="00067687D9164E29A455D1E3760F8870">
    <w:name w:val="00067687D9164E29A455D1E3760F8870"/>
  </w:style>
  <w:style w:type="paragraph" w:customStyle="1" w:styleId="7E72C6CEC5AC4E5FAE42A039FD50A6E0">
    <w:name w:val="7E72C6CEC5AC4E5FAE42A039FD50A6E0"/>
  </w:style>
  <w:style w:type="paragraph" w:customStyle="1" w:styleId="B109F46F645D431C94CBE4F50CEC1B96">
    <w:name w:val="B109F46F645D431C94CBE4F50CEC1B96"/>
  </w:style>
  <w:style w:type="paragraph" w:customStyle="1" w:styleId="786C7A5208924ECC8A669D26F335F591">
    <w:name w:val="786C7A5208924ECC8A669D26F335F591"/>
  </w:style>
  <w:style w:type="paragraph" w:customStyle="1" w:styleId="54C353B24EA64FACB21DE7E949BF16B3">
    <w:name w:val="54C353B24EA64FACB21DE7E949BF16B3"/>
  </w:style>
  <w:style w:type="paragraph" w:customStyle="1" w:styleId="F924C38B30B54341B16B47BE481C1CD2">
    <w:name w:val="F924C38B30B54341B16B47BE481C1CD2"/>
  </w:style>
  <w:style w:type="paragraph" w:customStyle="1" w:styleId="E8FDA54FC90144718F1C7675D78962C9">
    <w:name w:val="E8FDA54FC90144718F1C7675D78962C9"/>
  </w:style>
  <w:style w:type="paragraph" w:customStyle="1" w:styleId="7C3E964E438140A487FEE8125A5C1F00">
    <w:name w:val="7C3E964E438140A487FEE8125A5C1F00"/>
  </w:style>
  <w:style w:type="paragraph" w:customStyle="1" w:styleId="5812B6D81A66492BACB786F6F9FAFD4E">
    <w:name w:val="5812B6D81A66492BACB786F6F9FAFD4E"/>
  </w:style>
  <w:style w:type="paragraph" w:customStyle="1" w:styleId="F94B5EE68163442EA8E45479DC4024F3">
    <w:name w:val="F94B5EE68163442EA8E45479DC4024F3"/>
  </w:style>
  <w:style w:type="paragraph" w:customStyle="1" w:styleId="718B75AFEF78465F8F1A697E27B18C7D">
    <w:name w:val="718B75AFEF78465F8F1A697E27B18C7D"/>
  </w:style>
  <w:style w:type="paragraph" w:customStyle="1" w:styleId="78BC099747F243008FF91B8848C510D6">
    <w:name w:val="78BC099747F243008FF91B8848C510D6"/>
  </w:style>
  <w:style w:type="paragraph" w:customStyle="1" w:styleId="46D27075383E440E8A27635C57A22F01">
    <w:name w:val="46D27075383E440E8A27635C57A22F01"/>
  </w:style>
  <w:style w:type="paragraph" w:customStyle="1" w:styleId="8BB52332A7054267A1CC87D0F4A4BA94">
    <w:name w:val="8BB52332A7054267A1CC87D0F4A4BA94"/>
  </w:style>
  <w:style w:type="paragraph" w:customStyle="1" w:styleId="CFB16195D5C84AB4A2B8A55DB3575D28">
    <w:name w:val="CFB16195D5C84AB4A2B8A55DB3575D28"/>
  </w:style>
  <w:style w:type="paragraph" w:customStyle="1" w:styleId="D969DF6E0EA74C2584527D64433E5AD7">
    <w:name w:val="D969DF6E0EA74C2584527D64433E5AD7"/>
  </w:style>
  <w:style w:type="paragraph" w:customStyle="1" w:styleId="0EA322CA65C547B79830EE261B285DFB">
    <w:name w:val="0EA322CA65C547B79830EE261B285DFB"/>
  </w:style>
  <w:style w:type="paragraph" w:customStyle="1" w:styleId="6BB2705D9EA54EE19FD7A3C96C099BF9">
    <w:name w:val="6BB2705D9EA54EE19FD7A3C96C099BF9"/>
  </w:style>
  <w:style w:type="paragraph" w:customStyle="1" w:styleId="9C1749556DC6459F8BA3A88F2394D6FD">
    <w:name w:val="9C1749556DC6459F8BA3A88F2394D6FD"/>
  </w:style>
  <w:style w:type="paragraph" w:customStyle="1" w:styleId="A0898660C87E421798066F1F27CB0D67">
    <w:name w:val="A0898660C87E421798066F1F27CB0D67"/>
  </w:style>
  <w:style w:type="paragraph" w:customStyle="1" w:styleId="C970581DCE684067A0C05B568B2A2AF0">
    <w:name w:val="C970581DCE684067A0C05B568B2A2AF0"/>
  </w:style>
  <w:style w:type="paragraph" w:customStyle="1" w:styleId="9DD637EC8BB84B80BBD15AD6FDAD553D">
    <w:name w:val="9DD637EC8BB84B80BBD15AD6FDAD553D"/>
  </w:style>
  <w:style w:type="paragraph" w:customStyle="1" w:styleId="43B7D2F4DD8343CBB4FD99E45CD7371D">
    <w:name w:val="43B7D2F4DD8343CBB4FD99E45CD7371D"/>
  </w:style>
  <w:style w:type="paragraph" w:customStyle="1" w:styleId="C4A127904EF848A89F64EF7E5D35FC20">
    <w:name w:val="C4A127904EF848A89F64EF7E5D35FC20"/>
  </w:style>
  <w:style w:type="paragraph" w:customStyle="1" w:styleId="C7B1BC65731B4B819AB5AE102C624344">
    <w:name w:val="C7B1BC65731B4B819AB5AE102C624344"/>
  </w:style>
  <w:style w:type="paragraph" w:customStyle="1" w:styleId="7F9F326ADF984778A4D1FE97C9A2C17A">
    <w:name w:val="7F9F326ADF984778A4D1FE97C9A2C17A"/>
  </w:style>
  <w:style w:type="paragraph" w:customStyle="1" w:styleId="68C54A961BA34D4A9BCD586A4FDE98D6">
    <w:name w:val="68C54A961BA34D4A9BCD586A4FDE98D6"/>
  </w:style>
  <w:style w:type="paragraph" w:customStyle="1" w:styleId="6948353C467A4909BBBCAF3F651F8A80">
    <w:name w:val="6948353C467A4909BBBCAF3F651F8A80"/>
  </w:style>
  <w:style w:type="paragraph" w:customStyle="1" w:styleId="6399B70F372D4D368D14EA14242EFBAA">
    <w:name w:val="6399B70F372D4D368D14EA14242EFBAA"/>
    <w:rsid w:val="00030556"/>
  </w:style>
  <w:style w:type="paragraph" w:customStyle="1" w:styleId="6A52E160F48A4228B9EB4952CFF6EC9D">
    <w:name w:val="6A52E160F48A4228B9EB4952CFF6EC9D"/>
    <w:rsid w:val="0003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Schiavo, Francis J</dc:creator>
  <cp:lastModifiedBy>Schiavo, Francis J</cp:lastModifiedBy>
  <cp:revision>2</cp:revision>
  <dcterms:created xsi:type="dcterms:W3CDTF">2019-06-19T15:28:00Z</dcterms:created>
  <dcterms:modified xsi:type="dcterms:W3CDTF">2019-06-19T15:28:00Z</dcterms:modified>
</cp:coreProperties>
</file>